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F8" w:rsidRPr="00807EDB" w:rsidRDefault="009C37F8">
      <w:pPr>
        <w:widowControl/>
        <w:tabs>
          <w:tab w:val="center" w:pos="453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6"/>
          <w:szCs w:val="20"/>
          <w:lang w:val="nl-NL"/>
        </w:rPr>
      </w:pPr>
      <w:r w:rsidRPr="00807EDB">
        <w:rPr>
          <w:rFonts w:asciiTheme="minorHAnsi" w:cs="Sakkal Majalla"/>
          <w:b/>
          <w:bCs/>
          <w:sz w:val="20"/>
          <w:szCs w:val="20"/>
          <w:lang w:val="nl-NL"/>
        </w:rPr>
        <w:tab/>
      </w:r>
      <w:r w:rsidRPr="00807EDB">
        <w:rPr>
          <w:rFonts w:asciiTheme="minorHAnsi" w:cs="Sakkal Majalla"/>
          <w:b/>
          <w:bCs/>
          <w:sz w:val="26"/>
          <w:szCs w:val="20"/>
          <w:lang w:val="nl-NL"/>
        </w:rPr>
        <w:t xml:space="preserve">Vragenlijst t.b.v. </w:t>
      </w:r>
      <w:proofErr w:type="spellStart"/>
      <w:r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>Nederland´s</w:t>
      </w:r>
      <w:proofErr w:type="spellEnd"/>
      <w:r w:rsidRPr="00807EDB">
        <w:rPr>
          <w:rFonts w:asciiTheme="minorHAnsi" w:cs="Sakkal Majalla"/>
          <w:b/>
          <w:bCs/>
          <w:i/>
          <w:iCs/>
          <w:sz w:val="26"/>
          <w:szCs w:val="20"/>
          <w:lang w:val="nl-NL"/>
        </w:rPr>
        <w:t xml:space="preserve"> Patriciaat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  <w:r w:rsidRPr="00807EDB">
        <w:rPr>
          <w:rFonts w:asciiTheme="minorHAnsi" w:cs="Sakkal Majalla"/>
          <w:sz w:val="20"/>
          <w:szCs w:val="20"/>
          <w:lang w:val="nl-NL"/>
        </w:rPr>
        <w:t>Ten behoeve van publicatie v</w:t>
      </w:r>
      <w:r w:rsidR="00B60B26">
        <w:rPr>
          <w:rFonts w:asciiTheme="minorHAnsi" w:cs="Sakkal Majalla"/>
          <w:sz w:val="20"/>
          <w:szCs w:val="20"/>
          <w:lang w:val="nl-NL"/>
        </w:rPr>
        <w:t xml:space="preserve">an de genealogie van de familie Huber 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in </w:t>
      </w:r>
      <w:r w:rsidRPr="00807EDB">
        <w:rPr>
          <w:rFonts w:asciiTheme="minorHAnsi" w:cs="Sakkal Majalla"/>
          <w:i/>
          <w:iCs/>
          <w:sz w:val="20"/>
          <w:szCs w:val="20"/>
          <w:lang w:val="nl-NL"/>
        </w:rPr>
        <w:t>Nederland´s Patriciaat</w:t>
      </w:r>
      <w:r w:rsidRPr="00807EDB">
        <w:rPr>
          <w:rFonts w:asciiTheme="minorHAnsi" w:cs="Sakkal Majalla"/>
          <w:sz w:val="20"/>
          <w:szCs w:val="20"/>
          <w:lang w:val="nl-NL"/>
        </w:rPr>
        <w:t xml:space="preserve"> verzoeken wij u het volgende formulier in te vullen.</w:t>
      </w:r>
      <w:r w:rsidR="001067F2">
        <w:rPr>
          <w:rFonts w:asciiTheme="minorHAnsi" w:cs="Sakkal Majalla"/>
          <w:sz w:val="20"/>
          <w:szCs w:val="20"/>
          <w:lang w:val="nl-NL"/>
        </w:rPr>
        <w:t xml:space="preserve"> Data gaarne volgens </w:t>
      </w:r>
      <w:proofErr w:type="spellStart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dd</w:t>
      </w:r>
      <w:proofErr w:type="spellEnd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-mm-</w:t>
      </w:r>
      <w:proofErr w:type="spellStart"/>
      <w:r w:rsidR="001067F2" w:rsidRPr="00030310">
        <w:rPr>
          <w:rFonts w:asciiTheme="minorHAnsi" w:cs="Sakkal Majalla"/>
          <w:b/>
          <w:sz w:val="20"/>
          <w:szCs w:val="20"/>
          <w:lang w:val="nl-NL"/>
        </w:rPr>
        <w:t>jjj</w:t>
      </w:r>
      <w:r w:rsidR="00030310" w:rsidRPr="00030310">
        <w:rPr>
          <w:rFonts w:asciiTheme="minorHAnsi" w:cs="Sakkal Majalla"/>
          <w:b/>
          <w:sz w:val="20"/>
          <w:szCs w:val="20"/>
          <w:lang w:val="nl-NL"/>
        </w:rPr>
        <w:t>j</w:t>
      </w:r>
      <w:proofErr w:type="spellEnd"/>
      <w:r w:rsidR="001067F2">
        <w:rPr>
          <w:rFonts w:asciiTheme="minorHAnsi" w:cs="Sakkal Majalla"/>
          <w:sz w:val="20"/>
          <w:szCs w:val="20"/>
          <w:lang w:val="nl-NL"/>
        </w:rPr>
        <w:t xml:space="preserve"> formaat.</w:t>
      </w:r>
    </w:p>
    <w:p w:rsidR="009C37F8" w:rsidRPr="00807EDB" w:rsidRDefault="009C37F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cs="Sakkal Majalla"/>
          <w:sz w:val="20"/>
          <w:szCs w:val="2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503"/>
      </w:tblGrid>
      <w:tr w:rsidR="00312EC0" w:rsidRPr="00312EC0" w:rsidTr="00E84136">
        <w:tc>
          <w:tcPr>
            <w:tcW w:w="4503" w:type="dxa"/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Familienaam: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925798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121800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Adellijke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2299549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Academische titel: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5246248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6129376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Geboortedatum: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2084448875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Overlijdensplaats (in het buitenland met naam van land, deelstaat, provincie, departement):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8623544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Overlijdensdatum: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04684451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Gevolgde opleiding aan universiteit of hogeschool met vakrichting: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2087215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Gevolgde opleiding aan andere onderwijsinstelling met vakrichting: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38586287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Jaar, plaats en vakgebied van academische promotie: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462388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3F7BDC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Officiële benaming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laatste functie en bedrijf/instelling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</w:t>
            </w:r>
            <w:r>
              <w:rPr>
                <w:rFonts w:asciiTheme="minorHAnsi" w:cs="Sakkal Majalla"/>
                <w:sz w:val="20"/>
                <w:szCs w:val="20"/>
                <w:lang w:val="nl-NL"/>
              </w:rPr>
              <w:t>(voor gepensioneerden: laatste belangrijke functie):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5435146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3F7BDC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 van bedrijf /instelling: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192024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Sinds welke datum</w:t>
            </w: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 in dienst: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440612416"/>
            <w:placeholder>
              <w:docPart w:val="DefaultPlaceholder_-1854013438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een datum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rPr>
          <w:trHeight w:val="1709"/>
        </w:trPr>
        <w:tc>
          <w:tcPr>
            <w:tcW w:w="4503" w:type="dxa"/>
            <w:tcBorders>
              <w:top w:val="single" w:sz="4" w:space="0" w:color="auto"/>
            </w:tcBorders>
          </w:tcPr>
          <w:p w:rsidR="00312EC0" w:rsidRPr="009805F5" w:rsidRDefault="00312EC0" w:rsidP="009805F5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9805F5">
              <w:rPr>
                <w:rFonts w:asciiTheme="minorHAnsi" w:cs="Sakkal Majalla"/>
                <w:sz w:val="20"/>
                <w:szCs w:val="20"/>
                <w:lang w:val="nl-NL"/>
              </w:rPr>
              <w:lastRenderedPageBreak/>
              <w:t xml:space="preserve">Officiële benamingen vorige functies en bedrijven/instellingen: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5949045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9805F5" w:rsidRDefault="00312EC0" w:rsidP="009805F5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rPr>
          <w:trHeight w:val="1692"/>
        </w:trPr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Plaatsen van bedrijven/instellingen: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1349535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rPr>
          <w:trHeight w:val="1691"/>
        </w:trPr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Gedurende welke jaren in dienst per bedrijf: 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3963081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Legeronderdeel (landmacht, marine, luchtmacht enz.):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85847097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Datum indiensttreding als officier (2e luitenant):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969083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>
              <w:rPr>
                <w:rFonts w:asciiTheme="minorHAnsi" w:cs="Sakkal Majalla"/>
                <w:sz w:val="20"/>
                <w:szCs w:val="20"/>
                <w:lang w:val="nl-NL"/>
              </w:rPr>
              <w:t>Naam en jaren van laatste rang: (bv.soldaat 1996)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115209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312EC0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Reserve officiersrang: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9226184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Belangrijke nevenfuncties: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38298740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Nederlandse koninklijke onderscheidingen: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20223559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 xml:space="preserve">Adres:                              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730964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Telefoonnummer: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-1756438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bottom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lastRenderedPageBreak/>
              <w:t>Email: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522436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bottom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</w:p>
        </w:tc>
      </w:tr>
      <w:tr w:rsidR="00312EC0" w:rsidRPr="00312EC0" w:rsidTr="00E84136">
        <w:tc>
          <w:tcPr>
            <w:tcW w:w="4503" w:type="dxa"/>
            <w:tcBorders>
              <w:top w:val="single" w:sz="4" w:space="0" w:color="auto"/>
            </w:tcBorders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vader: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11741397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  <w:tcBorders>
                  <w:top w:val="single" w:sz="4" w:space="0" w:color="auto"/>
                </w:tcBorders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  <w:tr w:rsidR="00312EC0" w:rsidRPr="00312EC0" w:rsidTr="00E84136">
        <w:tc>
          <w:tcPr>
            <w:tcW w:w="4503" w:type="dxa"/>
          </w:tcPr>
          <w:p w:rsidR="00312EC0" w:rsidRPr="00807EDB" w:rsidRDefault="00312EC0" w:rsidP="00807EDB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Theme="minorHAnsi" w:cs="Sakkal Majalla"/>
                <w:sz w:val="20"/>
                <w:szCs w:val="20"/>
                <w:lang w:val="nl-NL"/>
              </w:rPr>
            </w:pPr>
            <w:r w:rsidRPr="00807EDB">
              <w:rPr>
                <w:rFonts w:asciiTheme="minorHAnsi" w:cs="Sakkal Majalla"/>
                <w:sz w:val="20"/>
                <w:szCs w:val="20"/>
                <w:lang w:val="nl-NL"/>
              </w:rPr>
              <w:t>Volledige voornamen en achternaam moeder:</w:t>
            </w:r>
          </w:p>
        </w:tc>
        <w:sdt>
          <w:sdtPr>
            <w:rPr>
              <w:rFonts w:asciiTheme="minorHAnsi" w:cs="Sakkal Majalla"/>
              <w:sz w:val="20"/>
              <w:szCs w:val="20"/>
              <w:lang w:val="nl-NL"/>
            </w:rPr>
            <w:id w:val="8158395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03" w:type="dxa"/>
              </w:tcPr>
              <w:p w:rsidR="00312EC0" w:rsidRPr="00807EDB" w:rsidRDefault="00312EC0" w:rsidP="00807EDB">
                <w:pPr>
                  <w:widowControl/>
                  <w:tabs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spacing w:before="120" w:after="120"/>
                  <w:rPr>
                    <w:rFonts w:asciiTheme="minorHAnsi" w:cs="Sakkal Majalla"/>
                    <w:sz w:val="20"/>
                    <w:szCs w:val="20"/>
                    <w:lang w:val="nl-NL"/>
                  </w:rPr>
                </w:pPr>
                <w:r w:rsidRPr="00312EC0">
                  <w:rPr>
                    <w:rStyle w:val="Tekstvantijdelijkeaanduiding"/>
                    <w:lang w:val="nl-NL"/>
                  </w:rPr>
                  <w:t>Klik of tik om tekst in te voeren.</w:t>
                </w:r>
              </w:p>
            </w:tc>
          </w:sdtContent>
        </w:sdt>
      </w:tr>
    </w:tbl>
    <w:p w:rsidR="001067F2" w:rsidRDefault="001067F2">
      <w:pPr>
        <w:widowControl/>
        <w:autoSpaceDE/>
        <w:autoSpaceDN/>
        <w:adjustRightInd/>
        <w:spacing w:after="200" w:line="276" w:lineRule="auto"/>
        <w:rPr>
          <w:rFonts w:asciiTheme="minorHAnsi" w:cs="Sakkal Majalla"/>
          <w:b/>
          <w:bCs/>
          <w:sz w:val="22"/>
          <w:szCs w:val="20"/>
          <w:lang w:val="nl-NL"/>
        </w:rPr>
      </w:pPr>
    </w:p>
    <w:sectPr w:rsidR="001067F2" w:rsidSect="009C37F8">
      <w:headerReference w:type="even" r:id="rId7"/>
      <w:headerReference w:type="default" r:id="rId8"/>
      <w:footerReference w:type="even" r:id="rId9"/>
      <w:pgSz w:w="11904" w:h="16836"/>
      <w:pgMar w:top="1416" w:right="1416" w:bottom="1416" w:left="1416" w:header="1416" w:footer="141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BF" w:rsidRDefault="00F04EBF" w:rsidP="009C37F8">
      <w:r>
        <w:separator/>
      </w:r>
    </w:p>
  </w:endnote>
  <w:endnote w:type="continuationSeparator" w:id="0">
    <w:p w:rsidR="00F04EBF" w:rsidRDefault="00F04EBF" w:rsidP="009C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/>
  <w:p w:rsidR="009C37F8" w:rsidRDefault="009C37F8">
    <w:pPr>
      <w:rPr>
        <w:rFonts w:ascii="Sakkal Majalla" w:hAnsi="Sakkal Majalla" w:cs="Sakkal Majall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BF" w:rsidRDefault="00F04EBF" w:rsidP="009C37F8">
      <w:r>
        <w:separator/>
      </w:r>
    </w:p>
  </w:footnote>
  <w:footnote w:type="continuationSeparator" w:id="0">
    <w:p w:rsidR="00F04EBF" w:rsidRDefault="00F04EBF" w:rsidP="009C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7F8" w:rsidRDefault="009C37F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Sakkal Majalla" w:hAnsi="Sakkal Majalla" w:cs="Sakkal Majalla"/>
      </w:rPr>
    </w:pPr>
  </w:p>
  <w:p w:rsidR="009C37F8" w:rsidRDefault="009C37F8">
    <w:pPr>
      <w:rPr>
        <w:rFonts w:ascii="Sakkal Majalla" w:hAnsi="Sakkal Majalla" w:cs="Sakkal Majall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5E2" w:rsidRPr="000965E2" w:rsidRDefault="000965E2">
    <w:pPr>
      <w:pStyle w:val="Koptekst"/>
      <w:rPr>
        <w:rFonts w:asciiTheme="minorHAnsi"/>
        <w:lang w:val="nl-NL"/>
      </w:rPr>
    </w:pPr>
    <w:r>
      <w:rPr>
        <w:rFonts w:asciiTheme="minorHAnsi"/>
        <w:lang w:val="nl-NL"/>
      </w:rPr>
      <w:t>A: respondent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5BF6"/>
    <w:multiLevelType w:val="hybridMultilevel"/>
    <w:tmpl w:val="E7068E9E"/>
    <w:lvl w:ilvl="0" w:tplc="73145622">
      <w:numFmt w:val="bullet"/>
      <w:lvlText w:val=""/>
      <w:lvlJc w:val="left"/>
      <w:pPr>
        <w:ind w:left="720" w:hanging="360"/>
      </w:pPr>
      <w:rPr>
        <w:rFonts w:ascii="Symbol" w:eastAsia="PMingLiU" w:hAnsi="Symbol" w:cs="Sakkal Majall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pJ2d5aoZQz6Nc4JidFrif7XLMC0S0AdkKPDzcSIVSd8FEJrw+odhHShJ+cDEzl82GeXbKPMKR5PWzUwLkHBeLw==" w:salt="9V1/o9tnZE58oyklyUddwg==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C8"/>
    <w:rsid w:val="00017047"/>
    <w:rsid w:val="00030310"/>
    <w:rsid w:val="00062EBD"/>
    <w:rsid w:val="00094854"/>
    <w:rsid w:val="000965E2"/>
    <w:rsid w:val="000C6C2E"/>
    <w:rsid w:val="000E57FA"/>
    <w:rsid w:val="001067F2"/>
    <w:rsid w:val="00107188"/>
    <w:rsid w:val="001348BD"/>
    <w:rsid w:val="001574EE"/>
    <w:rsid w:val="001747B0"/>
    <w:rsid w:val="001A622B"/>
    <w:rsid w:val="001B1B99"/>
    <w:rsid w:val="001C6A54"/>
    <w:rsid w:val="001C7BDE"/>
    <w:rsid w:val="00312EC0"/>
    <w:rsid w:val="003F7BDC"/>
    <w:rsid w:val="004C369B"/>
    <w:rsid w:val="0057411B"/>
    <w:rsid w:val="006511B9"/>
    <w:rsid w:val="00664A14"/>
    <w:rsid w:val="006A37D0"/>
    <w:rsid w:val="006B574F"/>
    <w:rsid w:val="006C0C32"/>
    <w:rsid w:val="0073606C"/>
    <w:rsid w:val="007601D2"/>
    <w:rsid w:val="0076088C"/>
    <w:rsid w:val="00807EDB"/>
    <w:rsid w:val="008131A1"/>
    <w:rsid w:val="008702B5"/>
    <w:rsid w:val="00945D8D"/>
    <w:rsid w:val="00976797"/>
    <w:rsid w:val="009805F5"/>
    <w:rsid w:val="009C37F8"/>
    <w:rsid w:val="009E2548"/>
    <w:rsid w:val="00AE2A65"/>
    <w:rsid w:val="00B33B6C"/>
    <w:rsid w:val="00B35C6A"/>
    <w:rsid w:val="00B45BD6"/>
    <w:rsid w:val="00B60B26"/>
    <w:rsid w:val="00B87288"/>
    <w:rsid w:val="00BB6E34"/>
    <w:rsid w:val="00C4769C"/>
    <w:rsid w:val="00C521B1"/>
    <w:rsid w:val="00C9718F"/>
    <w:rsid w:val="00D11D00"/>
    <w:rsid w:val="00DC029C"/>
    <w:rsid w:val="00E32F5C"/>
    <w:rsid w:val="00E51DA9"/>
    <w:rsid w:val="00ED3607"/>
    <w:rsid w:val="00EE5FFA"/>
    <w:rsid w:val="00F04BE3"/>
    <w:rsid w:val="00F04EBF"/>
    <w:rsid w:val="00F311FE"/>
    <w:rsid w:val="00F858BC"/>
    <w:rsid w:val="00FA52C8"/>
    <w:rsid w:val="00FC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B8A8B"/>
  <w15:docId w15:val="{137929A2-999A-44D5-9C3A-8DD932A7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uiPriority w:val="99"/>
  </w:style>
  <w:style w:type="table" w:styleId="Tabelraster">
    <w:name w:val="Table Grid"/>
    <w:basedOn w:val="Standaardtabel"/>
    <w:uiPriority w:val="59"/>
    <w:rsid w:val="0080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805F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B33B6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096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965E2"/>
    <w:rPr>
      <w:rFonts w:ascii="PMingLiU" w:eastAsia="PMingLiU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96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65E2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st\Desktop\vragenlijst%20patriciaat\NP_Responde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B3612-ECFE-4DF3-AF80-BEC97B065301}"/>
      </w:docPartPr>
      <w:docPartBody>
        <w:p w:rsidR="00000000" w:rsidRDefault="00D6280D">
          <w:r w:rsidRPr="00975CC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64D24B-4496-4C26-BBCF-AB8379FAFDA5}"/>
      </w:docPartPr>
      <w:docPartBody>
        <w:p w:rsidR="00000000" w:rsidRDefault="00D6280D">
          <w:r w:rsidRPr="00975CC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0D"/>
    <w:rsid w:val="00D6280D"/>
    <w:rsid w:val="00D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80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NP_Respondent.dotm</Template>
  <TotalTime>26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Rosendahl Huber</dc:creator>
  <cp:lastModifiedBy>Ernst Rosendahl Huber</cp:lastModifiedBy>
  <cp:revision>4</cp:revision>
  <dcterms:created xsi:type="dcterms:W3CDTF">2017-05-25T14:08:00Z</dcterms:created>
  <dcterms:modified xsi:type="dcterms:W3CDTF">2017-05-25T15:35:00Z</dcterms:modified>
</cp:coreProperties>
</file>