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F8" w:rsidRPr="00807EDB" w:rsidRDefault="009C37F8">
      <w:pPr>
        <w:widowControl/>
        <w:tabs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6"/>
          <w:szCs w:val="20"/>
          <w:lang w:val="nl-NL"/>
        </w:rPr>
      </w:pPr>
      <w:r w:rsidRPr="00807EDB">
        <w:rPr>
          <w:rFonts w:asciiTheme="minorHAnsi" w:cs="Sakkal Majalla"/>
          <w:b/>
          <w:bCs/>
          <w:sz w:val="20"/>
          <w:szCs w:val="20"/>
          <w:lang w:val="nl-NL"/>
        </w:rPr>
        <w:tab/>
      </w:r>
      <w:r w:rsidRPr="00807EDB">
        <w:rPr>
          <w:rFonts w:asciiTheme="minorHAnsi" w:cs="Sakkal Majalla"/>
          <w:b/>
          <w:bCs/>
          <w:sz w:val="26"/>
          <w:szCs w:val="20"/>
          <w:lang w:val="nl-NL"/>
        </w:rPr>
        <w:t xml:space="preserve">Vragenlijst t.b.v. </w:t>
      </w:r>
      <w:r w:rsidRPr="00807EDB">
        <w:rPr>
          <w:rFonts w:asciiTheme="minorHAnsi" w:cs="Sakkal Majalla"/>
          <w:b/>
          <w:bCs/>
          <w:i/>
          <w:iCs/>
          <w:sz w:val="26"/>
          <w:szCs w:val="20"/>
          <w:lang w:val="nl-NL"/>
        </w:rPr>
        <w:t>Nederland´s Patriciaat</w:t>
      </w: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p w:rsidR="004C369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  <w:r w:rsidRPr="00807EDB">
        <w:rPr>
          <w:rFonts w:asciiTheme="minorHAnsi" w:cs="Sakkal Majalla"/>
          <w:sz w:val="20"/>
          <w:szCs w:val="20"/>
          <w:lang w:val="nl-NL"/>
        </w:rPr>
        <w:t>Ten behoeve van publicatie v</w:t>
      </w:r>
      <w:r w:rsidR="00B60B26">
        <w:rPr>
          <w:rFonts w:asciiTheme="minorHAnsi" w:cs="Sakkal Majalla"/>
          <w:sz w:val="20"/>
          <w:szCs w:val="20"/>
          <w:lang w:val="nl-NL"/>
        </w:rPr>
        <w:t xml:space="preserve">an de genealogie van de familie Huber </w:t>
      </w:r>
      <w:r w:rsidRPr="00807EDB">
        <w:rPr>
          <w:rFonts w:asciiTheme="minorHAnsi" w:cs="Sakkal Majalla"/>
          <w:sz w:val="20"/>
          <w:szCs w:val="20"/>
          <w:lang w:val="nl-NL"/>
        </w:rPr>
        <w:t xml:space="preserve">in </w:t>
      </w:r>
      <w:r w:rsidRPr="00807EDB">
        <w:rPr>
          <w:rFonts w:asciiTheme="minorHAnsi" w:cs="Sakkal Majalla"/>
          <w:i/>
          <w:iCs/>
          <w:sz w:val="20"/>
          <w:szCs w:val="20"/>
          <w:lang w:val="nl-NL"/>
        </w:rPr>
        <w:t>Nederland´s Patriciaat</w:t>
      </w:r>
      <w:r w:rsidRPr="00807EDB">
        <w:rPr>
          <w:rFonts w:asciiTheme="minorHAnsi" w:cs="Sakkal Majalla"/>
          <w:sz w:val="20"/>
          <w:szCs w:val="20"/>
          <w:lang w:val="nl-NL"/>
        </w:rPr>
        <w:t xml:space="preserve"> verzoeken wij u het volgende formulier in te vullen.</w:t>
      </w:r>
      <w:r w:rsidR="001067F2">
        <w:rPr>
          <w:rFonts w:asciiTheme="minorHAnsi" w:cs="Sakkal Majalla"/>
          <w:sz w:val="20"/>
          <w:szCs w:val="20"/>
          <w:lang w:val="nl-NL"/>
        </w:rPr>
        <w:t xml:space="preserve"> Data gaarne volgens </w:t>
      </w:r>
      <w:r w:rsidR="001067F2" w:rsidRPr="00030310">
        <w:rPr>
          <w:rFonts w:asciiTheme="minorHAnsi" w:cs="Sakkal Majalla"/>
          <w:b/>
          <w:sz w:val="20"/>
          <w:szCs w:val="20"/>
          <w:lang w:val="nl-NL"/>
        </w:rPr>
        <w:t>dd-mm-jjj</w:t>
      </w:r>
      <w:r w:rsidR="00030310" w:rsidRPr="00030310">
        <w:rPr>
          <w:rFonts w:asciiTheme="minorHAnsi" w:cs="Sakkal Majalla"/>
          <w:b/>
          <w:sz w:val="20"/>
          <w:szCs w:val="20"/>
          <w:lang w:val="nl-NL"/>
        </w:rPr>
        <w:t>j</w:t>
      </w:r>
      <w:r w:rsidR="001067F2">
        <w:rPr>
          <w:rFonts w:asciiTheme="minorHAnsi" w:cs="Sakkal Majalla"/>
          <w:sz w:val="20"/>
          <w:szCs w:val="20"/>
          <w:lang w:val="nl-NL"/>
        </w:rPr>
        <w:t xml:space="preserve"> formaat.</w:t>
      </w:r>
    </w:p>
    <w:p w:rsidR="00853181" w:rsidRDefault="008531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b/>
          <w:bCs/>
          <w:szCs w:val="20"/>
          <w:lang w:val="nl-NL"/>
        </w:rPr>
      </w:pPr>
    </w:p>
    <w:p w:rsidR="009C37F8" w:rsidRPr="0057411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Cs w:val="20"/>
          <w:lang w:val="nl-NL"/>
        </w:rPr>
      </w:pPr>
      <w:r w:rsidRPr="0057411B">
        <w:rPr>
          <w:rFonts w:asciiTheme="minorHAnsi" w:cs="Sakkal Majalla"/>
          <w:b/>
          <w:bCs/>
          <w:szCs w:val="20"/>
          <w:lang w:val="nl-NL"/>
        </w:rPr>
        <w:t>Gegevens over kinderen</w:t>
      </w: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  <w:r w:rsidRPr="00807EDB">
        <w:rPr>
          <w:rFonts w:asciiTheme="minorHAnsi" w:cs="Sakkal Majalla"/>
          <w:sz w:val="20"/>
          <w:szCs w:val="20"/>
          <w:lang w:val="nl-NL"/>
        </w:rPr>
        <w:t>Gaarne van ieder kind afzonderlijk vermelden:</w:t>
      </w: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  <w:r w:rsidRPr="00807EDB">
        <w:rPr>
          <w:rFonts w:asciiTheme="minorHAnsi" w:cs="Sakkal Majalla"/>
          <w:sz w:val="20"/>
          <w:szCs w:val="20"/>
          <w:lang w:val="nl-NL"/>
        </w:rPr>
        <w:t>N.B. Vermeldt u ook eventuele levenloos geboren kinderen en inmiddels overleden kinderen?</w:t>
      </w: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425673" w:rsidRPr="00425673" w:rsidTr="00CC0507">
        <w:tc>
          <w:tcPr>
            <w:tcW w:w="4503" w:type="dxa"/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Familienaam: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9601468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</w:tcPr>
              <w:p w:rsidR="00425673" w:rsidRPr="0057411B" w:rsidRDefault="00113761" w:rsidP="00113761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113761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Volledige voornamen: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830372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</w:tcPr>
              <w:p w:rsidR="00425673" w:rsidRPr="0057411B" w:rsidRDefault="00113761" w:rsidP="00113761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113761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Adellijke titel: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4156265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113761" w:rsidP="00113761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113761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Academische titel: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8276738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113761" w:rsidP="00113761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113761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Geboorteplaats (in het buitenland met naam van land, deelstaat, provincie, departement):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366572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25673" w:rsidRPr="0057411B" w:rsidRDefault="00113761" w:rsidP="00113761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113761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Geboortedatum: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443535045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03" w:type="dxa"/>
              </w:tcPr>
              <w:p w:rsidR="00425673" w:rsidRPr="0057411B" w:rsidRDefault="00113761" w:rsidP="00113761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113761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Overlijdensplaats (in het buitenland met naam van land, deelstaat, provincie, departement):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3919627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Overlijdensdatum: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564376491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Huwelijksplaats (in het buitenland met naam van land, deelstaat, provincie, departement):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6433765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Huwelijksdatum: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558526022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 xml:space="preserve">Plaats en datum inschrijving echtscheiding in burgerlijke stand: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905918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Plaats en datum van partnerschapsregistratie: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378709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lastRenderedPageBreak/>
              <w:t>Gevolgde opleiding aan universiteit, hogeschool of andere onderwijsinstelling met vakrichting: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776595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Jaar, plaats en vakgebied van academische promotie: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5265172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 xml:space="preserve">Officiële benaming huidige functie en bedrijf/instelling: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6330616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Plaats van bedrijf /instelling: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527225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Datum</w:t>
            </w: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 xml:space="preserve"> in dienst: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521735033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425673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D63DA4" w:rsidTr="00CC0507">
        <w:trPr>
          <w:trHeight w:val="1329"/>
        </w:trPr>
        <w:tc>
          <w:tcPr>
            <w:tcW w:w="4503" w:type="dxa"/>
            <w:tcBorders>
              <w:top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 xml:space="preserve">Officiële benamingen vorige functies en bedrijven/instellingen: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513530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rPr>
          <w:trHeight w:val="1277"/>
        </w:trPr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Plaatsen van bedrijven/instellingen: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5968283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rPr>
          <w:trHeight w:val="1254"/>
        </w:trPr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 xml:space="preserve">Gedurende welke jaren in dienst per bedrijf: 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032180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Legeronderdeel (landmacht, marine, luchtmacht enz.):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98653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Datum indiensttreding als officier (2e luitenant):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328716794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03" w:type="dxa"/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 xml:space="preserve">Naam en jaren van laatste rang: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5775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Reserve officiersrang: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20153343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425673" w:rsidTr="00CC050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lastRenderedPageBreak/>
              <w:t>Belangrijke nevenfuncties: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06815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425673" w:rsidTr="00CC050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Nederlandse koninklijke onderscheidingen: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065481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425673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425673" w:rsidTr="00425673">
        <w:trPr>
          <w:trHeight w:val="162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Adres, telefoonnummer en email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 van kind</w:t>
            </w: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679743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425673" w:rsidTr="00CC050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Volledige voornamen vader: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426816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bottom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Volledige voornamen en achternaam moeder: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378007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25673" w:rsidRPr="00D63DA4" w:rsidTr="00CC0507">
        <w:tc>
          <w:tcPr>
            <w:tcW w:w="4503" w:type="dxa"/>
            <w:tcBorders>
              <w:top w:val="single" w:sz="4" w:space="0" w:color="auto"/>
            </w:tcBorders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Schoonzoon of -dochter was eerder gehuwd met: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2595285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Werd dit huwelijk ontbonden door ec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htscheiding of door overlijden?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110349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Schoonzoon of -dochter is hertrouwd met: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558164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25673" w:rsidRPr="00D63DA4" w:rsidTr="00CC0507">
        <w:tc>
          <w:tcPr>
            <w:tcW w:w="4503" w:type="dxa"/>
          </w:tcPr>
          <w:p w:rsidR="00425673" w:rsidRPr="0057411B" w:rsidRDefault="00425673" w:rsidP="005741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57411B">
              <w:rPr>
                <w:rFonts w:asciiTheme="minorHAnsi" w:cs="Sakkal Majalla"/>
                <w:sz w:val="20"/>
                <w:szCs w:val="20"/>
                <w:lang w:val="nl-NL"/>
              </w:rPr>
              <w:t>Plaats en datum van hertrouwen: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0372695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</w:tcPr>
              <w:p w:rsidR="00425673" w:rsidRPr="0057411B" w:rsidRDefault="00425673" w:rsidP="0057411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2567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lang w:val="nl-NL"/>
        </w:rPr>
      </w:pPr>
    </w:p>
    <w:sectPr w:rsidR="009C37F8" w:rsidRPr="00807EDB" w:rsidSect="009C37F8">
      <w:headerReference w:type="even" r:id="rId7"/>
      <w:headerReference w:type="default" r:id="rId8"/>
      <w:footerReference w:type="even" r:id="rId9"/>
      <w:pgSz w:w="11904" w:h="16836"/>
      <w:pgMar w:top="1416" w:right="1416" w:bottom="1416" w:left="1416" w:header="1416" w:footer="14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CB" w:rsidRDefault="00BF56CB" w:rsidP="009C37F8">
      <w:r>
        <w:separator/>
      </w:r>
    </w:p>
  </w:endnote>
  <w:endnote w:type="continuationSeparator" w:id="0">
    <w:p w:rsidR="00BF56CB" w:rsidRDefault="00BF56CB" w:rsidP="009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F8" w:rsidRDefault="009C37F8"/>
  <w:p w:rsidR="009C37F8" w:rsidRDefault="009C37F8">
    <w:pPr>
      <w:rPr>
        <w:rFonts w:ascii="Sakkal Majalla" w:hAnsi="Sakkal Majalla" w:cs="Sakkal Majal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CB" w:rsidRDefault="00BF56CB" w:rsidP="009C37F8">
      <w:r>
        <w:separator/>
      </w:r>
    </w:p>
  </w:footnote>
  <w:footnote w:type="continuationSeparator" w:id="0">
    <w:p w:rsidR="00BF56CB" w:rsidRDefault="00BF56CB" w:rsidP="009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F8" w:rsidRDefault="009C37F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Sakkal Majalla" w:hAnsi="Sakkal Majalla" w:cs="Sakkal Majalla"/>
      </w:rPr>
    </w:pPr>
  </w:p>
  <w:p w:rsidR="009C37F8" w:rsidRDefault="009C37F8">
    <w:pPr>
      <w:rPr>
        <w:rFonts w:ascii="Sakkal Majalla" w:hAnsi="Sakkal Majalla" w:cs="Sakkal Majall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A4" w:rsidRPr="00D63DA4" w:rsidRDefault="00D63DA4">
    <w:pPr>
      <w:pStyle w:val="Koptekst"/>
      <w:rPr>
        <w:rFonts w:asciiTheme="minorHAnsi"/>
        <w:lang w:val="nl-NL"/>
      </w:rPr>
    </w:pPr>
    <w:r>
      <w:rPr>
        <w:rFonts w:asciiTheme="minorHAnsi"/>
        <w:lang w:val="nl-NL"/>
      </w:rPr>
      <w:t>C: Kind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BF6"/>
    <w:multiLevelType w:val="hybridMultilevel"/>
    <w:tmpl w:val="E7068E9E"/>
    <w:lvl w:ilvl="0" w:tplc="73145622">
      <w:numFmt w:val="bullet"/>
      <w:lvlText w:val=""/>
      <w:lvlJc w:val="left"/>
      <w:pPr>
        <w:ind w:left="720" w:hanging="360"/>
      </w:pPr>
      <w:rPr>
        <w:rFonts w:ascii="Symbol" w:eastAsia="PMingLiU" w:hAnsi="Symbol" w:cs="Sakkal Majall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CLKWLce0tcRUZJ3ptIEDUMJP4vB7OV1YlWwGvhxZ/QyGgLaQsKCfPUuVE3OGkJq8oQAFCXfgizCdWzbrhKN3A==" w:salt="kEwz7wzpNjr3R35YDwpEdA==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00"/>
    <w:rsid w:val="00017047"/>
    <w:rsid w:val="00030310"/>
    <w:rsid w:val="00055700"/>
    <w:rsid w:val="00062EBD"/>
    <w:rsid w:val="00094854"/>
    <w:rsid w:val="000C6C2E"/>
    <w:rsid w:val="000E57FA"/>
    <w:rsid w:val="001067F2"/>
    <w:rsid w:val="00107188"/>
    <w:rsid w:val="00113761"/>
    <w:rsid w:val="001348BD"/>
    <w:rsid w:val="001574EE"/>
    <w:rsid w:val="001747B0"/>
    <w:rsid w:val="001A622B"/>
    <w:rsid w:val="001B1B99"/>
    <w:rsid w:val="001C6A54"/>
    <w:rsid w:val="001C7BDE"/>
    <w:rsid w:val="003F7BDC"/>
    <w:rsid w:val="00425673"/>
    <w:rsid w:val="004C369B"/>
    <w:rsid w:val="005565A4"/>
    <w:rsid w:val="0057411B"/>
    <w:rsid w:val="006511B9"/>
    <w:rsid w:val="006A37D0"/>
    <w:rsid w:val="006B574F"/>
    <w:rsid w:val="006C0C32"/>
    <w:rsid w:val="0073606C"/>
    <w:rsid w:val="007601D2"/>
    <w:rsid w:val="0076088C"/>
    <w:rsid w:val="00791228"/>
    <w:rsid w:val="00807EDB"/>
    <w:rsid w:val="008131A1"/>
    <w:rsid w:val="00853181"/>
    <w:rsid w:val="008702B5"/>
    <w:rsid w:val="008C17DF"/>
    <w:rsid w:val="00945D8D"/>
    <w:rsid w:val="00976797"/>
    <w:rsid w:val="009805F5"/>
    <w:rsid w:val="009C37F8"/>
    <w:rsid w:val="009E2548"/>
    <w:rsid w:val="00AE2A65"/>
    <w:rsid w:val="00B33B6C"/>
    <w:rsid w:val="00B35C6A"/>
    <w:rsid w:val="00B45BD6"/>
    <w:rsid w:val="00B60B26"/>
    <w:rsid w:val="00BB6E34"/>
    <w:rsid w:val="00BF56CB"/>
    <w:rsid w:val="00C4769C"/>
    <w:rsid w:val="00C91C26"/>
    <w:rsid w:val="00C9718F"/>
    <w:rsid w:val="00D11D00"/>
    <w:rsid w:val="00D63DA4"/>
    <w:rsid w:val="00DC029C"/>
    <w:rsid w:val="00E32F5C"/>
    <w:rsid w:val="00E51DA9"/>
    <w:rsid w:val="00ED3607"/>
    <w:rsid w:val="00EE5FFA"/>
    <w:rsid w:val="00F04BE3"/>
    <w:rsid w:val="00F311FE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DB8EF"/>
  <w15:docId w15:val="{1297DC5C-B1E9-40AA-90E0-6B8A2BB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</w:style>
  <w:style w:type="table" w:styleId="Tabelraster">
    <w:name w:val="Table Grid"/>
    <w:basedOn w:val="Standaardtabel"/>
    <w:uiPriority w:val="59"/>
    <w:rsid w:val="0080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05F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33B6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63DA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3DA4"/>
    <w:rPr>
      <w:rFonts w:ascii="PMingLiU" w:eastAsia="PMingLiU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63DA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3DA4"/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st\Desktop\vragenlijst%20patriciaat\NP_Respond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9D058-A6D5-455A-ABF6-A26E8B53C29D}"/>
      </w:docPartPr>
      <w:docPartBody>
        <w:p w:rsidR="00000000" w:rsidRDefault="00986693">
          <w:r w:rsidRPr="007A5F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0F132-CBF8-4E6F-9569-F0ACB7045666}"/>
      </w:docPartPr>
      <w:docPartBody>
        <w:p w:rsidR="00000000" w:rsidRDefault="00986693">
          <w:r w:rsidRPr="007A5FA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93"/>
    <w:rsid w:val="00986693"/>
    <w:rsid w:val="00D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866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NP_Respondent.dotm</Template>
  <TotalTime>16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Rosendahl Huber</dc:creator>
  <cp:lastModifiedBy>Ernst Rosendahl Huber</cp:lastModifiedBy>
  <cp:revision>6</cp:revision>
  <dcterms:created xsi:type="dcterms:W3CDTF">2017-05-25T14:15:00Z</dcterms:created>
  <dcterms:modified xsi:type="dcterms:W3CDTF">2017-05-25T15:20:00Z</dcterms:modified>
</cp:coreProperties>
</file>